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FD" w:rsidRDefault="007C4F88" w:rsidP="008A22C6">
      <w:pPr>
        <w:rPr>
          <w:b/>
        </w:rPr>
      </w:pPr>
      <w:r w:rsidRPr="007C4F88">
        <w:rPr>
          <w:b/>
        </w:rPr>
        <w:t>Appendix 1: Committee structure</w:t>
      </w:r>
      <w:r w:rsidR="00E10EC1">
        <w:rPr>
          <w:b/>
        </w:rPr>
        <w:t xml:space="preserve"> 2019/20</w:t>
      </w:r>
    </w:p>
    <w:p w:rsidR="003767FD" w:rsidRDefault="003767FD" w:rsidP="008A22C6">
      <w:pPr>
        <w:rPr>
          <w:b/>
        </w:rPr>
      </w:pPr>
    </w:p>
    <w:p w:rsidR="003767FD" w:rsidRDefault="003767FD" w:rsidP="008A22C6">
      <w:pPr>
        <w:rPr>
          <w:b/>
        </w:rPr>
      </w:pPr>
    </w:p>
    <w:p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:rsidTr="00531747">
        <w:tc>
          <w:tcPr>
            <w:tcW w:w="2518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C3255B" w:rsidTr="00531747">
        <w:tc>
          <w:tcPr>
            <w:tcW w:w="2518" w:type="dxa"/>
          </w:tcPr>
          <w:p w:rsidR="00572DA3" w:rsidRDefault="00572DA3" w:rsidP="008A22C6">
            <w:r w:rsidRPr="00514B61">
              <w:t>Council</w:t>
            </w:r>
          </w:p>
          <w:p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E10EC1" w:rsidP="008A22C6">
            <w:r>
              <w:t>Formed by election</w:t>
            </w:r>
            <w:bookmarkStart w:id="0" w:name="_GoBack"/>
            <w:bookmarkEnd w:id="0"/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Pr="00514B61" w:rsidRDefault="00572DA3" w:rsidP="008A22C6">
            <w:r>
              <w:t>City Executive Board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572DA3" w:rsidP="00C67AA2">
            <w:r>
              <w:t>Appointed by the Leader of the Council</w:t>
            </w:r>
            <w:r w:rsidR="007C3793">
              <w:t>.  Must have 3-10 members.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Default="00572DA3" w:rsidP="009A5629">
            <w:r>
              <w:t>Licensing and Gambling Acts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 xml:space="preserve">No </w:t>
            </w:r>
          </w:p>
        </w:tc>
        <w:tc>
          <w:tcPr>
            <w:tcW w:w="4536" w:type="dxa"/>
          </w:tcPr>
          <w:p w:rsidR="00572DA3" w:rsidRPr="00AA279F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  <w:tr w:rsidR="00C3255B" w:rsidTr="00531747">
        <w:tc>
          <w:tcPr>
            <w:tcW w:w="2518" w:type="dxa"/>
          </w:tcPr>
          <w:p w:rsidR="00572DA3" w:rsidRDefault="00572DA3" w:rsidP="00572DA3">
            <w:r>
              <w:t>General Purposes Licensing Committee</w:t>
            </w:r>
          </w:p>
          <w:p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14B61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  <w:tr w:rsidR="00C3255B" w:rsidTr="00531747">
        <w:tc>
          <w:tcPr>
            <w:tcW w:w="2518" w:type="dxa"/>
          </w:tcPr>
          <w:p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 the City Executive Board.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Default="00572DA3" w:rsidP="00E61EC9">
            <w:r>
              <w:t>Audit and Governance Committee</w:t>
            </w:r>
          </w:p>
          <w:p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:rsidR="00572DA3" w:rsidRPr="00514B61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  <w:tr w:rsidR="00C3255B" w:rsidRPr="00514B61" w:rsidTr="00531747">
        <w:tc>
          <w:tcPr>
            <w:tcW w:w="2518" w:type="dxa"/>
          </w:tcPr>
          <w:p w:rsidR="0064220C" w:rsidRPr="0064220C" w:rsidRDefault="002C51B0" w:rsidP="00E10EC1">
            <w:pPr>
              <w:rPr>
                <w:sz w:val="12"/>
                <w:szCs w:val="12"/>
              </w:rPr>
            </w:pPr>
            <w:r>
              <w:t xml:space="preserve">Investigation and </w:t>
            </w:r>
            <w:r w:rsidR="00572DA3">
              <w:t xml:space="preserve">Disciplinary Committee 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 the City Executive Board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East Area Planning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808D7" w:rsidRDefault="00572DA3" w:rsidP="009A5629">
            <w:r>
              <w:t>West Area Planning Committee</w:t>
            </w:r>
          </w:p>
        </w:tc>
        <w:tc>
          <w:tcPr>
            <w:tcW w:w="1276" w:type="dxa"/>
          </w:tcPr>
          <w:p w:rsidR="00572DA3" w:rsidRPr="005808D7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rPr>
                <w:b/>
              </w:rPr>
              <w:t xml:space="preserve"> 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9A5629">
            <w:r>
              <w:t xml:space="preserve">City Executive Board members cannot be members of the Scrutiny Committee </w:t>
            </w:r>
          </w:p>
          <w:p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</w:tbl>
    <w:p w:rsidR="00514B61" w:rsidRPr="007C4F88" w:rsidRDefault="00514B61" w:rsidP="00531747">
      <w:pPr>
        <w:rPr>
          <w:b/>
        </w:rPr>
      </w:pPr>
    </w:p>
    <w:sectPr w:rsidR="00514B61" w:rsidRPr="007C4F88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8"/>
    <w:rsid w:val="000B4310"/>
    <w:rsid w:val="000E7146"/>
    <w:rsid w:val="002C51B0"/>
    <w:rsid w:val="003767FD"/>
    <w:rsid w:val="004000D7"/>
    <w:rsid w:val="004840A9"/>
    <w:rsid w:val="00504E43"/>
    <w:rsid w:val="00505D8E"/>
    <w:rsid w:val="00514B61"/>
    <w:rsid w:val="00531747"/>
    <w:rsid w:val="00572DA3"/>
    <w:rsid w:val="0064220C"/>
    <w:rsid w:val="007908F4"/>
    <w:rsid w:val="007C3793"/>
    <w:rsid w:val="007C4F88"/>
    <w:rsid w:val="008A22C6"/>
    <w:rsid w:val="008B2DB2"/>
    <w:rsid w:val="00AA279F"/>
    <w:rsid w:val="00C07F80"/>
    <w:rsid w:val="00C3255B"/>
    <w:rsid w:val="00C67AA2"/>
    <w:rsid w:val="00E10EC1"/>
    <w:rsid w:val="00F51FC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A03F-0610-4554-97EF-12D8AEC1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DE5CD201</Template>
  <TotalTime>379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5</cp:revision>
  <cp:lastPrinted>2018-05-03T13:19:00Z</cp:lastPrinted>
  <dcterms:created xsi:type="dcterms:W3CDTF">2019-04-30T13:23:00Z</dcterms:created>
  <dcterms:modified xsi:type="dcterms:W3CDTF">2019-05-01T15:04:00Z</dcterms:modified>
</cp:coreProperties>
</file>